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837" w:rsidRPr="008C0837" w:rsidRDefault="008C0837" w:rsidP="008C0837">
      <w:pPr>
        <w:rPr>
          <w:b/>
          <w:sz w:val="16"/>
          <w:szCs w:val="16"/>
        </w:rPr>
      </w:pPr>
      <w:bookmarkStart w:id="0" w:name="_GoBack"/>
      <w:bookmarkEnd w:id="0"/>
    </w:p>
    <w:p w:rsidR="008C0837" w:rsidRPr="008C0837" w:rsidRDefault="004C6619" w:rsidP="004C6619">
      <w:pPr>
        <w:jc w:val="center"/>
        <w:rPr>
          <w:rFonts w:ascii="Verdana" w:hAnsi="Verdana"/>
          <w:b/>
          <w:sz w:val="16"/>
          <w:szCs w:val="16"/>
        </w:rPr>
      </w:pPr>
      <w:r w:rsidRPr="00B77E52">
        <w:rPr>
          <w:b/>
          <w:sz w:val="24"/>
          <w:szCs w:val="24"/>
        </w:rPr>
        <w:t xml:space="preserve"> </w:t>
      </w:r>
      <w:r w:rsidRPr="004F7A64">
        <w:rPr>
          <w:rFonts w:ascii="Verdana" w:hAnsi="Verdana"/>
          <w:b/>
          <w:sz w:val="32"/>
          <w:szCs w:val="32"/>
        </w:rPr>
        <w:t>Indmeldelsesb</w:t>
      </w:r>
      <w:r w:rsidR="00C14AD1">
        <w:rPr>
          <w:rFonts w:ascii="Verdana" w:hAnsi="Verdana"/>
          <w:b/>
          <w:sz w:val="32"/>
          <w:szCs w:val="32"/>
        </w:rPr>
        <w:t>l</w:t>
      </w:r>
      <w:r w:rsidRPr="004F7A64">
        <w:rPr>
          <w:rFonts w:ascii="Verdana" w:hAnsi="Verdana"/>
          <w:b/>
          <w:sz w:val="32"/>
          <w:szCs w:val="32"/>
        </w:rPr>
        <w:t>anket.</w:t>
      </w:r>
    </w:p>
    <w:p w:rsidR="004C6619" w:rsidRPr="00C14AD1" w:rsidRDefault="004C6619" w:rsidP="007C52B9">
      <w:pPr>
        <w:ind w:left="-142"/>
        <w:rPr>
          <w:rFonts w:ascii="Verdana" w:hAnsi="Verdana"/>
          <w:sz w:val="20"/>
          <w:szCs w:val="20"/>
        </w:rPr>
      </w:pPr>
      <w:r w:rsidRPr="00C14AD1">
        <w:rPr>
          <w:rFonts w:ascii="Verdana" w:hAnsi="Verdana"/>
          <w:sz w:val="20"/>
          <w:szCs w:val="20"/>
        </w:rPr>
        <w:t>Undertegnede indmelder sig hermed i Åskov Golfklub:</w:t>
      </w:r>
    </w:p>
    <w:p w:rsidR="004C6619" w:rsidRPr="00C14AD1" w:rsidRDefault="00C14AD1" w:rsidP="007C52B9">
      <w:pPr>
        <w:ind w:left="-142"/>
        <w:rPr>
          <w:rFonts w:ascii="Verdana" w:hAnsi="Verdana"/>
          <w:sz w:val="20"/>
          <w:szCs w:val="20"/>
        </w:rPr>
      </w:pPr>
      <w:r w:rsidRPr="00C14AD1">
        <w:rPr>
          <w:rFonts w:ascii="Verdana" w:hAnsi="Verdana"/>
          <w:sz w:val="20"/>
          <w:szCs w:val="20"/>
        </w:rPr>
        <w:t>Som prøvemedlem: _____</w:t>
      </w:r>
      <w:r w:rsidRPr="00C14AD1">
        <w:rPr>
          <w:rFonts w:ascii="Verdana" w:hAnsi="Verdana"/>
          <w:sz w:val="20"/>
          <w:szCs w:val="20"/>
        </w:rPr>
        <w:tab/>
      </w:r>
      <w:r w:rsidR="004C6619" w:rsidRPr="00C14AD1">
        <w:rPr>
          <w:rFonts w:ascii="Verdana" w:hAnsi="Verdana"/>
          <w:sz w:val="20"/>
          <w:szCs w:val="20"/>
        </w:rPr>
        <w:t>Som medlem: _____</w:t>
      </w:r>
      <w:r w:rsidRPr="00C14AD1">
        <w:rPr>
          <w:rFonts w:ascii="Verdana" w:hAnsi="Verdana"/>
          <w:sz w:val="20"/>
          <w:szCs w:val="20"/>
        </w:rPr>
        <w:tab/>
      </w:r>
      <w:r w:rsidR="004C6619" w:rsidRPr="00C14AD1">
        <w:rPr>
          <w:rFonts w:ascii="Verdana" w:hAnsi="Verdana"/>
          <w:sz w:val="20"/>
          <w:szCs w:val="20"/>
        </w:rPr>
        <w:t>Som langdistancemedlem: _____</w:t>
      </w:r>
      <w:r w:rsidR="004C6619" w:rsidRPr="00C14AD1">
        <w:rPr>
          <w:rFonts w:ascii="Verdana" w:hAnsi="Verdana"/>
          <w:sz w:val="20"/>
          <w:szCs w:val="20"/>
        </w:rPr>
        <w:br/>
      </w:r>
      <w:r w:rsidR="004C6619" w:rsidRPr="00C14AD1">
        <w:rPr>
          <w:rFonts w:ascii="Verdana" w:hAnsi="Verdana"/>
          <w:sz w:val="20"/>
          <w:szCs w:val="20"/>
        </w:rPr>
        <w:tab/>
      </w:r>
      <w:r w:rsidR="004C6619" w:rsidRPr="00C14AD1">
        <w:rPr>
          <w:rFonts w:ascii="Verdana" w:hAnsi="Verdana"/>
          <w:sz w:val="20"/>
          <w:szCs w:val="20"/>
        </w:rPr>
        <w:tab/>
      </w:r>
      <w:r w:rsidR="004C6619" w:rsidRPr="00C14AD1">
        <w:rPr>
          <w:rFonts w:ascii="Verdana" w:hAnsi="Verdana"/>
          <w:sz w:val="20"/>
          <w:szCs w:val="20"/>
        </w:rPr>
        <w:tab/>
      </w:r>
      <w:r w:rsidR="004C6619" w:rsidRPr="00C14AD1">
        <w:rPr>
          <w:rFonts w:ascii="Verdana" w:hAnsi="Verdana"/>
          <w:sz w:val="20"/>
          <w:szCs w:val="20"/>
        </w:rPr>
        <w:tab/>
        <w:t xml:space="preserve">             </w:t>
      </w:r>
      <w:r>
        <w:rPr>
          <w:rFonts w:ascii="Verdana" w:hAnsi="Verdana"/>
          <w:sz w:val="20"/>
          <w:szCs w:val="20"/>
        </w:rPr>
        <w:t xml:space="preserve">      </w:t>
      </w:r>
      <w:r w:rsidR="004C6619" w:rsidRPr="00C14AD1">
        <w:rPr>
          <w:rFonts w:ascii="Verdana" w:hAnsi="Verdana"/>
          <w:sz w:val="20"/>
          <w:szCs w:val="20"/>
        </w:rPr>
        <w:t>(Oplys hjemmeklub nedenfor)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504"/>
        <w:gridCol w:w="5158"/>
      </w:tblGrid>
      <w:tr w:rsidR="004C6619" w:rsidRPr="00C14AD1" w:rsidTr="007C52B9">
        <w:trPr>
          <w:trHeight w:val="654"/>
        </w:trPr>
        <w:tc>
          <w:tcPr>
            <w:tcW w:w="10031" w:type="dxa"/>
            <w:gridSpan w:val="3"/>
            <w:tcBorders>
              <w:top w:val="single" w:sz="4" w:space="0" w:color="000000"/>
              <w:left w:val="single" w:sz="4" w:space="0" w:color="000000"/>
              <w:bottom w:val="single" w:sz="4" w:space="0" w:color="000000"/>
              <w:right w:val="single" w:sz="4" w:space="0" w:color="000000"/>
            </w:tcBorders>
          </w:tcPr>
          <w:p w:rsidR="007C52B9" w:rsidRPr="00C14AD1" w:rsidRDefault="004C6619" w:rsidP="00C14AD1">
            <w:pPr>
              <w:spacing w:after="120" w:line="240" w:lineRule="auto"/>
              <w:rPr>
                <w:rFonts w:ascii="Verdana" w:hAnsi="Verdana"/>
                <w:sz w:val="18"/>
                <w:szCs w:val="18"/>
              </w:rPr>
            </w:pPr>
            <w:r w:rsidRPr="00C14AD1">
              <w:rPr>
                <w:rFonts w:ascii="Verdana" w:hAnsi="Verdana"/>
                <w:sz w:val="18"/>
                <w:szCs w:val="18"/>
              </w:rPr>
              <w:t>Navn:</w:t>
            </w:r>
          </w:p>
        </w:tc>
      </w:tr>
      <w:tr w:rsidR="004C6619" w:rsidRPr="00C14AD1" w:rsidTr="007C52B9">
        <w:trPr>
          <w:trHeight w:val="706"/>
        </w:trPr>
        <w:tc>
          <w:tcPr>
            <w:tcW w:w="10031" w:type="dxa"/>
            <w:gridSpan w:val="3"/>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Adresse:</w:t>
            </w:r>
          </w:p>
        </w:tc>
      </w:tr>
      <w:tr w:rsidR="004C6619" w:rsidRPr="00C14AD1" w:rsidTr="007C52B9">
        <w:trPr>
          <w:trHeight w:val="688"/>
        </w:trPr>
        <w:tc>
          <w:tcPr>
            <w:tcW w:w="3369" w:type="dxa"/>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Postnr.:</w:t>
            </w:r>
          </w:p>
        </w:tc>
        <w:tc>
          <w:tcPr>
            <w:tcW w:w="6662" w:type="dxa"/>
            <w:gridSpan w:val="2"/>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By:</w:t>
            </w:r>
          </w:p>
        </w:tc>
      </w:tr>
      <w:tr w:rsidR="004C6619" w:rsidRPr="00C14AD1" w:rsidTr="007C52B9">
        <w:trPr>
          <w:trHeight w:val="698"/>
        </w:trPr>
        <w:tc>
          <w:tcPr>
            <w:tcW w:w="10031" w:type="dxa"/>
            <w:gridSpan w:val="3"/>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Fødselsdag og år:</w:t>
            </w:r>
          </w:p>
        </w:tc>
      </w:tr>
      <w:tr w:rsidR="004C6619" w:rsidRPr="00C14AD1" w:rsidTr="007C52B9">
        <w:trPr>
          <w:trHeight w:val="694"/>
        </w:trPr>
        <w:tc>
          <w:tcPr>
            <w:tcW w:w="4873" w:type="dxa"/>
            <w:gridSpan w:val="2"/>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Telefonnr.:</w:t>
            </w:r>
          </w:p>
        </w:tc>
        <w:tc>
          <w:tcPr>
            <w:tcW w:w="5158" w:type="dxa"/>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Mobiltelefon:</w:t>
            </w:r>
          </w:p>
        </w:tc>
      </w:tr>
      <w:tr w:rsidR="004C6619" w:rsidRPr="00C14AD1" w:rsidTr="007C52B9">
        <w:trPr>
          <w:trHeight w:val="704"/>
        </w:trPr>
        <w:tc>
          <w:tcPr>
            <w:tcW w:w="10031" w:type="dxa"/>
            <w:gridSpan w:val="3"/>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E-mail:</w:t>
            </w:r>
          </w:p>
        </w:tc>
      </w:tr>
      <w:tr w:rsidR="004C6619" w:rsidRPr="00C14AD1" w:rsidTr="00A4415B">
        <w:trPr>
          <w:trHeight w:val="780"/>
        </w:trPr>
        <w:tc>
          <w:tcPr>
            <w:tcW w:w="4873" w:type="dxa"/>
            <w:gridSpan w:val="2"/>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 xml:space="preserve">Evt. </w:t>
            </w:r>
            <w:proofErr w:type="spellStart"/>
            <w:r w:rsidRPr="00C14AD1">
              <w:rPr>
                <w:rFonts w:ascii="Verdana" w:hAnsi="Verdana"/>
                <w:sz w:val="18"/>
                <w:szCs w:val="18"/>
              </w:rPr>
              <w:t>hcp</w:t>
            </w:r>
            <w:proofErr w:type="spellEnd"/>
            <w:r w:rsidRPr="00C14AD1">
              <w:rPr>
                <w:rFonts w:ascii="Verdana" w:hAnsi="Verdana"/>
                <w:sz w:val="18"/>
                <w:szCs w:val="18"/>
              </w:rPr>
              <w:t>.:</w:t>
            </w:r>
          </w:p>
        </w:tc>
        <w:tc>
          <w:tcPr>
            <w:tcW w:w="5158" w:type="dxa"/>
            <w:tcBorders>
              <w:top w:val="single" w:sz="4" w:space="0" w:color="000000"/>
              <w:left w:val="single" w:sz="4" w:space="0" w:color="000000"/>
              <w:bottom w:val="single" w:sz="4" w:space="0" w:color="000000"/>
              <w:right w:val="single" w:sz="4" w:space="0" w:color="000000"/>
            </w:tcBorders>
          </w:tcPr>
          <w:p w:rsidR="004C6619" w:rsidRPr="00C14AD1" w:rsidRDefault="004C6619" w:rsidP="00C14AD1">
            <w:pPr>
              <w:spacing w:after="120" w:line="240" w:lineRule="auto"/>
              <w:rPr>
                <w:rFonts w:ascii="Verdana" w:hAnsi="Verdana"/>
                <w:sz w:val="18"/>
                <w:szCs w:val="18"/>
              </w:rPr>
            </w:pPr>
            <w:r w:rsidRPr="00C14AD1">
              <w:rPr>
                <w:rFonts w:ascii="Verdana" w:hAnsi="Verdana"/>
                <w:sz w:val="18"/>
                <w:szCs w:val="18"/>
              </w:rPr>
              <w:t xml:space="preserve">Evt. hjemmeklub og </w:t>
            </w:r>
            <w:proofErr w:type="spellStart"/>
            <w:r w:rsidRPr="00C14AD1">
              <w:rPr>
                <w:rFonts w:ascii="Verdana" w:hAnsi="Verdana"/>
                <w:sz w:val="18"/>
                <w:szCs w:val="18"/>
              </w:rPr>
              <w:t>medlemsnr</w:t>
            </w:r>
            <w:proofErr w:type="spellEnd"/>
            <w:r w:rsidRPr="00C14AD1">
              <w:rPr>
                <w:rFonts w:ascii="Verdana" w:hAnsi="Verdana"/>
                <w:sz w:val="18"/>
                <w:szCs w:val="18"/>
              </w:rPr>
              <w:t>.:</w:t>
            </w:r>
          </w:p>
        </w:tc>
      </w:tr>
    </w:tbl>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r w:rsidRPr="00C14AD1">
        <w:rPr>
          <w:rFonts w:ascii="Verdana" w:eastAsia="Times New Roman" w:hAnsi="Verdana" w:cs="Arial"/>
          <w:color w:val="222222"/>
          <w:sz w:val="18"/>
          <w:szCs w:val="18"/>
          <w:lang w:eastAsia="da-DK"/>
        </w:rPr>
        <w:t>Ved underskrift nedenfor accepterer jeg, at mit medlemskab af Åskov Golfklub, følger de for klubben til hver tid gældende vedtægter. Kopi af vedtægterne er udleveret i forbindelse med denne indmeldelse i klubben. De opdaterede vedtægter kan til enhver tid ses på klubbens hjemmeside.</w:t>
      </w: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r w:rsidRPr="00C14AD1">
        <w:rPr>
          <w:rFonts w:ascii="Verdana" w:eastAsia="Times New Roman" w:hAnsi="Verdana" w:cs="Arial"/>
          <w:color w:val="222222"/>
          <w:sz w:val="18"/>
          <w:szCs w:val="18"/>
          <w:lang w:eastAsia="da-DK"/>
        </w:rPr>
        <w:t>Ved indmeldelse af et juniormedlem (0 - 18 år) underskriver forældre/værge samtidig på, at denne indestår for betaling af et hvert økonomisk mellemværende junioren måtte få med Åskov Golfklub.</w:t>
      </w: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r w:rsidRPr="00C14AD1">
        <w:rPr>
          <w:rFonts w:ascii="Verdana" w:eastAsia="Times New Roman" w:hAnsi="Verdana" w:cs="Arial"/>
          <w:color w:val="222222"/>
          <w:sz w:val="18"/>
          <w:szCs w:val="18"/>
          <w:lang w:eastAsia="da-DK"/>
        </w:rPr>
        <w:t>Et medlemskab af Åskov Golfklub</w:t>
      </w:r>
      <w:r w:rsidRPr="00C14AD1">
        <w:rPr>
          <w:rFonts w:ascii="Verdana" w:eastAsia="Times New Roman" w:hAnsi="Verdana" w:cs="Arial"/>
          <w:i/>
          <w:color w:val="222222"/>
          <w:sz w:val="18"/>
          <w:szCs w:val="18"/>
          <w:lang w:eastAsia="da-DK"/>
        </w:rPr>
        <w:t xml:space="preserve"> </w:t>
      </w:r>
      <w:r w:rsidRPr="00C14AD1">
        <w:rPr>
          <w:rFonts w:ascii="Verdana" w:eastAsia="Times New Roman" w:hAnsi="Verdana" w:cs="Arial"/>
          <w:color w:val="222222"/>
          <w:sz w:val="18"/>
          <w:szCs w:val="18"/>
          <w:lang w:eastAsia="da-DK"/>
        </w:rPr>
        <w:t>er gældende for et kalenderår ad gangen. Udmeldelse skal ske skriftligt senest den 30. september i et kalenderår med virkning for næstkommende kalenderår, idet medlemskabet ellers fortsætter for næste kalenderår.</w:t>
      </w: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r w:rsidRPr="00C14AD1">
        <w:rPr>
          <w:rFonts w:ascii="Verdana" w:eastAsia="Times New Roman" w:hAnsi="Verdana" w:cs="Arial"/>
          <w:color w:val="222222"/>
          <w:sz w:val="18"/>
          <w:szCs w:val="18"/>
          <w:lang w:eastAsia="da-DK"/>
        </w:rPr>
        <w:t>Åskov Golfklub anvender nedenstående data til oprettelse og håndtering af dit medlemskab i henhold til klubbens privatlivspolitik. Kopi af privatlivspolitikken udleveres i forbindelse med din indmeldelse og er tillige tilgængelig på klubbens hjemmeside.</w:t>
      </w: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p>
    <w:p w:rsidR="00C14AD1" w:rsidRPr="00C14AD1" w:rsidRDefault="00C14AD1" w:rsidP="00C14AD1">
      <w:pPr>
        <w:shd w:val="clear" w:color="auto" w:fill="FFFFFF"/>
        <w:spacing w:after="0" w:line="240" w:lineRule="auto"/>
        <w:rPr>
          <w:rFonts w:ascii="Verdana" w:eastAsia="Times New Roman" w:hAnsi="Verdana" w:cs="Arial"/>
          <w:color w:val="222222"/>
          <w:sz w:val="18"/>
          <w:szCs w:val="18"/>
          <w:lang w:eastAsia="da-DK"/>
        </w:rPr>
      </w:pPr>
      <w:r w:rsidRPr="00C14AD1">
        <w:rPr>
          <w:rFonts w:ascii="Verdana" w:eastAsia="Times New Roman" w:hAnsi="Verdana" w:cs="Arial"/>
          <w:color w:val="222222"/>
          <w:sz w:val="18"/>
          <w:szCs w:val="18"/>
          <w:lang w:eastAsia="da-DK"/>
        </w:rPr>
        <w:t>Ved underskrift på denne indmeldelsesblanket bekræfter du, at du har fået udleveret kopi samt klubbens vedtægter og privatlivspolitik, og at du er bekendtgjort med betingelserne for ændring af medlemskategori, udmeldelse m.v.</w:t>
      </w:r>
    </w:p>
    <w:p w:rsidR="007C52B9" w:rsidRPr="00C14AD1" w:rsidRDefault="007C52B9" w:rsidP="004C6619">
      <w:pPr>
        <w:rPr>
          <w:rFonts w:ascii="Verdana" w:hAnsi="Verdana"/>
          <w:sz w:val="18"/>
          <w:szCs w:val="18"/>
        </w:rPr>
      </w:pPr>
    </w:p>
    <w:p w:rsidR="001D7AF7" w:rsidRPr="00C14AD1" w:rsidRDefault="004C6619" w:rsidP="007C52B9">
      <w:pPr>
        <w:rPr>
          <w:rFonts w:ascii="Verdana" w:hAnsi="Verdana"/>
          <w:sz w:val="18"/>
          <w:szCs w:val="18"/>
        </w:rPr>
      </w:pPr>
      <w:r w:rsidRPr="00C14AD1">
        <w:rPr>
          <w:rFonts w:ascii="Verdana" w:hAnsi="Verdana"/>
          <w:sz w:val="18"/>
          <w:szCs w:val="18"/>
        </w:rPr>
        <w:t>_______________</w:t>
      </w:r>
      <w:r w:rsidRPr="00C14AD1">
        <w:rPr>
          <w:rFonts w:ascii="Verdana" w:hAnsi="Verdana"/>
          <w:sz w:val="18"/>
          <w:szCs w:val="18"/>
        </w:rPr>
        <w:tab/>
        <w:t>_______________________________________</w:t>
      </w:r>
      <w:r w:rsidR="004F7A64" w:rsidRPr="00C14AD1">
        <w:rPr>
          <w:rFonts w:ascii="Verdana" w:hAnsi="Verdana"/>
          <w:sz w:val="18"/>
          <w:szCs w:val="18"/>
        </w:rPr>
        <w:t>__________</w:t>
      </w:r>
      <w:r w:rsidR="004F7A64" w:rsidRPr="00C14AD1">
        <w:rPr>
          <w:rFonts w:ascii="Verdana" w:hAnsi="Verdana"/>
          <w:sz w:val="18"/>
          <w:szCs w:val="18"/>
        </w:rPr>
        <w:br/>
        <w:t xml:space="preserve">             Dato</w:t>
      </w:r>
      <w:r w:rsidR="004F7A64" w:rsidRPr="00C14AD1">
        <w:rPr>
          <w:rFonts w:ascii="Verdana" w:hAnsi="Verdana"/>
          <w:sz w:val="18"/>
          <w:szCs w:val="18"/>
        </w:rPr>
        <w:tab/>
      </w:r>
      <w:r w:rsidR="004F7A64" w:rsidRPr="00C14AD1">
        <w:rPr>
          <w:rFonts w:ascii="Verdana" w:hAnsi="Verdana"/>
          <w:sz w:val="18"/>
          <w:szCs w:val="18"/>
        </w:rPr>
        <w:tab/>
      </w:r>
      <w:r w:rsidRPr="00C14AD1">
        <w:rPr>
          <w:rFonts w:ascii="Verdana" w:hAnsi="Verdana"/>
          <w:sz w:val="18"/>
          <w:szCs w:val="18"/>
        </w:rPr>
        <w:t>Underskrift</w:t>
      </w:r>
      <w:r w:rsidR="004F7A64" w:rsidRPr="00C14AD1">
        <w:rPr>
          <w:rFonts w:ascii="Verdana" w:hAnsi="Verdana"/>
          <w:sz w:val="18"/>
          <w:szCs w:val="18"/>
        </w:rPr>
        <w:t xml:space="preserve"> medlem eller forældre/værge for juniormedlem</w:t>
      </w:r>
    </w:p>
    <w:sectPr w:rsidR="001D7AF7" w:rsidRPr="00C14AD1" w:rsidSect="008C0837">
      <w:headerReference w:type="default" r:id="rId7"/>
      <w:pgSz w:w="11906" w:h="16838"/>
      <w:pgMar w:top="2127" w:right="964" w:bottom="567" w:left="851" w:header="422"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69" w:rsidRDefault="00FA3A69" w:rsidP="00713C66">
      <w:pPr>
        <w:spacing w:after="0" w:line="240" w:lineRule="auto"/>
      </w:pPr>
      <w:r>
        <w:separator/>
      </w:r>
    </w:p>
  </w:endnote>
  <w:endnote w:type="continuationSeparator" w:id="0">
    <w:p w:rsidR="00FA3A69" w:rsidRDefault="00FA3A69" w:rsidP="007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69" w:rsidRDefault="00FA3A69" w:rsidP="00713C66">
      <w:pPr>
        <w:spacing w:after="0" w:line="240" w:lineRule="auto"/>
      </w:pPr>
      <w:r>
        <w:separator/>
      </w:r>
    </w:p>
  </w:footnote>
  <w:footnote w:type="continuationSeparator" w:id="0">
    <w:p w:rsidR="00FA3A69" w:rsidRDefault="00FA3A69" w:rsidP="00713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66" w:rsidRDefault="008C0837" w:rsidP="00713C66">
    <w:pPr>
      <w:pStyle w:val="Sidehoved"/>
      <w:jc w:val="center"/>
      <w:rPr>
        <w:noProof/>
        <w:lang w:eastAsia="da-DK"/>
      </w:rPr>
    </w:pPr>
    <w:r>
      <w:rPr>
        <w:noProof/>
        <w:lang w:eastAsia="da-DK"/>
      </w:rPr>
      <w:drawing>
        <wp:inline distT="0" distB="0" distL="0" distR="0" wp14:anchorId="0DD4E6A3" wp14:editId="3BA0BD74">
          <wp:extent cx="6407785" cy="113097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ng"/>
                  <pic:cNvPicPr/>
                </pic:nvPicPr>
                <pic:blipFill>
                  <a:blip r:embed="rId1">
                    <a:extLst>
                      <a:ext uri="{28A0092B-C50C-407E-A947-70E740481C1C}">
                        <a14:useLocalDpi xmlns:a14="http://schemas.microsoft.com/office/drawing/2010/main" val="0"/>
                      </a:ext>
                    </a:extLst>
                  </a:blip>
                  <a:stretch>
                    <a:fillRect/>
                  </a:stretch>
                </pic:blipFill>
                <pic:spPr>
                  <a:xfrm>
                    <a:off x="0" y="0"/>
                    <a:ext cx="6407785" cy="1130970"/>
                  </a:xfrm>
                  <a:prstGeom prst="rect">
                    <a:avLst/>
                  </a:prstGeom>
                </pic:spPr>
              </pic:pic>
            </a:graphicData>
          </a:graphic>
        </wp:inline>
      </w:drawing>
    </w:r>
  </w:p>
  <w:p w:rsidR="00BC1E55" w:rsidRPr="00BC1E55" w:rsidRDefault="00BC1E55" w:rsidP="00713C66">
    <w:pPr>
      <w:pStyle w:val="Sidehoved"/>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C0"/>
    <w:rsid w:val="00005CBF"/>
    <w:rsid w:val="00030671"/>
    <w:rsid w:val="00075CF2"/>
    <w:rsid w:val="000A54F7"/>
    <w:rsid w:val="000C27C1"/>
    <w:rsid w:val="000C3FBA"/>
    <w:rsid w:val="000C4CA0"/>
    <w:rsid w:val="000E3E51"/>
    <w:rsid w:val="0010499A"/>
    <w:rsid w:val="001137AE"/>
    <w:rsid w:val="00121E3C"/>
    <w:rsid w:val="00126E20"/>
    <w:rsid w:val="001306AC"/>
    <w:rsid w:val="00135DA6"/>
    <w:rsid w:val="00143537"/>
    <w:rsid w:val="00163621"/>
    <w:rsid w:val="001D7AF7"/>
    <w:rsid w:val="001F2572"/>
    <w:rsid w:val="0020469E"/>
    <w:rsid w:val="00214425"/>
    <w:rsid w:val="00235AB1"/>
    <w:rsid w:val="00236673"/>
    <w:rsid w:val="002A1ABA"/>
    <w:rsid w:val="002A1E92"/>
    <w:rsid w:val="002A54FB"/>
    <w:rsid w:val="002E72D8"/>
    <w:rsid w:val="00314330"/>
    <w:rsid w:val="00364974"/>
    <w:rsid w:val="00365DA2"/>
    <w:rsid w:val="00367D4F"/>
    <w:rsid w:val="00371856"/>
    <w:rsid w:val="00374A8C"/>
    <w:rsid w:val="00391D23"/>
    <w:rsid w:val="003B2A42"/>
    <w:rsid w:val="003B2ED1"/>
    <w:rsid w:val="0044711E"/>
    <w:rsid w:val="004C6619"/>
    <w:rsid w:val="004E34F8"/>
    <w:rsid w:val="004F1DD2"/>
    <w:rsid w:val="004F7A64"/>
    <w:rsid w:val="005022E1"/>
    <w:rsid w:val="00510ED6"/>
    <w:rsid w:val="00513371"/>
    <w:rsid w:val="0051348F"/>
    <w:rsid w:val="00537536"/>
    <w:rsid w:val="00554236"/>
    <w:rsid w:val="005775A4"/>
    <w:rsid w:val="00580E55"/>
    <w:rsid w:val="00586CE6"/>
    <w:rsid w:val="005D34E1"/>
    <w:rsid w:val="00607B92"/>
    <w:rsid w:val="00635B50"/>
    <w:rsid w:val="006764DA"/>
    <w:rsid w:val="00684EE4"/>
    <w:rsid w:val="00697B98"/>
    <w:rsid w:val="006D19D4"/>
    <w:rsid w:val="006F28CD"/>
    <w:rsid w:val="006F6296"/>
    <w:rsid w:val="00713C66"/>
    <w:rsid w:val="007325BE"/>
    <w:rsid w:val="0075032E"/>
    <w:rsid w:val="00785606"/>
    <w:rsid w:val="00790454"/>
    <w:rsid w:val="007C52B9"/>
    <w:rsid w:val="007E4250"/>
    <w:rsid w:val="007E53AB"/>
    <w:rsid w:val="00843B45"/>
    <w:rsid w:val="0086336E"/>
    <w:rsid w:val="00873F5A"/>
    <w:rsid w:val="008815DC"/>
    <w:rsid w:val="008857D2"/>
    <w:rsid w:val="00886525"/>
    <w:rsid w:val="0089441C"/>
    <w:rsid w:val="008C0837"/>
    <w:rsid w:val="008D512B"/>
    <w:rsid w:val="008F0D62"/>
    <w:rsid w:val="009134EC"/>
    <w:rsid w:val="009A28B1"/>
    <w:rsid w:val="009A7E47"/>
    <w:rsid w:val="009B0A03"/>
    <w:rsid w:val="009D694C"/>
    <w:rsid w:val="00A14E2B"/>
    <w:rsid w:val="00A25927"/>
    <w:rsid w:val="00A433F5"/>
    <w:rsid w:val="00AA2C2E"/>
    <w:rsid w:val="00AA57CF"/>
    <w:rsid w:val="00AB5BBA"/>
    <w:rsid w:val="00AC1CF2"/>
    <w:rsid w:val="00B23874"/>
    <w:rsid w:val="00B37899"/>
    <w:rsid w:val="00B42275"/>
    <w:rsid w:val="00BA5E09"/>
    <w:rsid w:val="00BC1E55"/>
    <w:rsid w:val="00BF482B"/>
    <w:rsid w:val="00C03873"/>
    <w:rsid w:val="00C14AD1"/>
    <w:rsid w:val="00C35D47"/>
    <w:rsid w:val="00C53068"/>
    <w:rsid w:val="00C54186"/>
    <w:rsid w:val="00C75E56"/>
    <w:rsid w:val="00C81D7F"/>
    <w:rsid w:val="00C821B3"/>
    <w:rsid w:val="00C911DD"/>
    <w:rsid w:val="00C978D8"/>
    <w:rsid w:val="00CB35C3"/>
    <w:rsid w:val="00CD2F6E"/>
    <w:rsid w:val="00CF06C8"/>
    <w:rsid w:val="00D242BE"/>
    <w:rsid w:val="00D273D2"/>
    <w:rsid w:val="00D57B10"/>
    <w:rsid w:val="00D878A6"/>
    <w:rsid w:val="00DA2092"/>
    <w:rsid w:val="00DD6F0B"/>
    <w:rsid w:val="00DE63DA"/>
    <w:rsid w:val="00E024EC"/>
    <w:rsid w:val="00E23F78"/>
    <w:rsid w:val="00E7279A"/>
    <w:rsid w:val="00E72A86"/>
    <w:rsid w:val="00EB09B3"/>
    <w:rsid w:val="00EB4A98"/>
    <w:rsid w:val="00EC54C0"/>
    <w:rsid w:val="00EE460D"/>
    <w:rsid w:val="00EF2333"/>
    <w:rsid w:val="00F771E8"/>
    <w:rsid w:val="00FA1F14"/>
    <w:rsid w:val="00FA3A69"/>
    <w:rsid w:val="00FC6FC2"/>
    <w:rsid w:val="00FD2865"/>
    <w:rsid w:val="00FD4CAA"/>
    <w:rsid w:val="00FD6F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B572B-30DE-49E2-A2A5-6CD64F33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899"/>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13C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3C66"/>
  </w:style>
  <w:style w:type="paragraph" w:styleId="Sidefod">
    <w:name w:val="footer"/>
    <w:basedOn w:val="Normal"/>
    <w:link w:val="SidefodTegn"/>
    <w:uiPriority w:val="99"/>
    <w:unhideWhenUsed/>
    <w:rsid w:val="00713C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3C66"/>
  </w:style>
  <w:style w:type="paragraph" w:styleId="Markeringsbobletekst">
    <w:name w:val="Balloon Text"/>
    <w:basedOn w:val="Normal"/>
    <w:link w:val="MarkeringsbobletekstTegn"/>
    <w:uiPriority w:val="99"/>
    <w:semiHidden/>
    <w:unhideWhenUsed/>
    <w:rsid w:val="00713C66"/>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713C66"/>
    <w:rPr>
      <w:rFonts w:ascii="Tahoma" w:hAnsi="Tahoma" w:cs="Tahoma"/>
      <w:sz w:val="16"/>
      <w:szCs w:val="16"/>
    </w:rPr>
  </w:style>
  <w:style w:type="character" w:styleId="Hyperlink">
    <w:name w:val="Hyperlink"/>
    <w:uiPriority w:val="99"/>
    <w:unhideWhenUsed/>
    <w:rsid w:val="00713C66"/>
    <w:rPr>
      <w:color w:val="0000FF"/>
      <w:u w:val="single"/>
    </w:rPr>
  </w:style>
  <w:style w:type="paragraph" w:styleId="Ingenafstand">
    <w:name w:val="No Spacing"/>
    <w:uiPriority w:val="1"/>
    <w:qFormat/>
    <w:rsid w:val="00EB09B3"/>
    <w:rPr>
      <w:sz w:val="22"/>
      <w:szCs w:val="22"/>
      <w:lang w:eastAsia="en-US"/>
    </w:rPr>
  </w:style>
  <w:style w:type="character" w:styleId="Kommentarhenvisning">
    <w:name w:val="annotation reference"/>
    <w:basedOn w:val="Standardskrifttypeiafsnit"/>
    <w:uiPriority w:val="99"/>
    <w:semiHidden/>
    <w:unhideWhenUsed/>
    <w:rsid w:val="004F7A64"/>
    <w:rPr>
      <w:sz w:val="16"/>
      <w:szCs w:val="16"/>
    </w:rPr>
  </w:style>
  <w:style w:type="paragraph" w:styleId="Kommentartekst">
    <w:name w:val="annotation text"/>
    <w:basedOn w:val="Normal"/>
    <w:link w:val="KommentartekstTegn"/>
    <w:uiPriority w:val="99"/>
    <w:semiHidden/>
    <w:unhideWhenUsed/>
    <w:rsid w:val="004F7A64"/>
    <w:pPr>
      <w:spacing w:after="160" w:line="240" w:lineRule="auto"/>
    </w:pPr>
    <w:rPr>
      <w:rFonts w:asciiTheme="minorHAnsi" w:eastAsiaTheme="minorHAnsi" w:hAnsiTheme="minorHAnsi" w:cstheme="minorBidi"/>
      <w:sz w:val="20"/>
      <w:szCs w:val="20"/>
    </w:rPr>
  </w:style>
  <w:style w:type="character" w:customStyle="1" w:styleId="KommentartekstTegn">
    <w:name w:val="Kommentartekst Tegn"/>
    <w:basedOn w:val="Standardskrifttypeiafsnit"/>
    <w:link w:val="Kommentartekst"/>
    <w:uiPriority w:val="99"/>
    <w:semiHidden/>
    <w:rsid w:val="004F7A6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7;skov%20Golfklub\AppData\Local\Microsoft\Windows\Temporary%20Internet%20Files\Content.Outlook\WQUTHSUB\160408-AaskovSkabelon_Kristia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383728-1C43-46A3-AD0D-8CDF2E90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160408-AaskovSkabelon_Kristian</Template>
  <TotalTime>1</TotalTime>
  <Pages>1</Pages>
  <Words>236</Words>
  <Characters>1441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1674</CharactersWithSpaces>
  <SharedDoc>false</SharedDoc>
  <HLinks>
    <vt:vector size="12" baseType="variant">
      <vt:variant>
        <vt:i4>7602186</vt:i4>
      </vt:variant>
      <vt:variant>
        <vt:i4>3</vt:i4>
      </vt:variant>
      <vt:variant>
        <vt:i4>0</vt:i4>
      </vt:variant>
      <vt:variant>
        <vt:i4>5</vt:i4>
      </vt:variant>
      <vt:variant>
        <vt:lpwstr>mailto:aaskov-golfklub@mail.dk</vt:lpwstr>
      </vt:variant>
      <vt:variant>
        <vt:lpwstr/>
      </vt:variant>
      <vt:variant>
        <vt:i4>3604604</vt:i4>
      </vt:variant>
      <vt:variant>
        <vt:i4>0</vt:i4>
      </vt:variant>
      <vt:variant>
        <vt:i4>0</vt:i4>
      </vt:variant>
      <vt:variant>
        <vt:i4>5</vt:i4>
      </vt:variant>
      <vt:variant>
        <vt:lpwstr>http://www.aaskov-golfklub.dk/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Åskov Golfklub</dc:creator>
  <cp:lastModifiedBy>Michael Nielsen</cp:lastModifiedBy>
  <cp:revision>2</cp:revision>
  <cp:lastPrinted>2018-05-23T17:33:00Z</cp:lastPrinted>
  <dcterms:created xsi:type="dcterms:W3CDTF">2018-12-19T17:47:00Z</dcterms:created>
  <dcterms:modified xsi:type="dcterms:W3CDTF">2018-12-19T17:47:00Z</dcterms:modified>
</cp:coreProperties>
</file>