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7401"/>
      </w:tblGrid>
      <w:tr w:rsidR="00D016B4" w:rsidTr="00D016B4">
        <w:tc>
          <w:tcPr>
            <w:tcW w:w="10344" w:type="dxa"/>
            <w:gridSpan w:val="3"/>
          </w:tcPr>
          <w:p w:rsidR="00D016B4" w:rsidRPr="00C711D3" w:rsidRDefault="00D016B4" w:rsidP="00D016B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C711D3">
              <w:rPr>
                <w:rFonts w:cstheme="minorHAnsi"/>
                <w:b/>
                <w:sz w:val="32"/>
                <w:szCs w:val="32"/>
              </w:rPr>
              <w:t>Turneringsrapport</w:t>
            </w:r>
          </w:p>
        </w:tc>
      </w:tr>
      <w:tr w:rsidR="00440888" w:rsidRPr="00517896" w:rsidTr="00C711D3">
        <w:tc>
          <w:tcPr>
            <w:tcW w:w="2943" w:type="dxa"/>
            <w:gridSpan w:val="2"/>
          </w:tcPr>
          <w:p w:rsidR="00EC0970" w:rsidRDefault="00EC0970" w:rsidP="0044088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Turneringsnavn:</w:t>
            </w:r>
          </w:p>
          <w:p w:rsidR="00EC0970" w:rsidRDefault="00EC0970" w:rsidP="0044088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</w:p>
          <w:p w:rsidR="00440888" w:rsidRPr="00440888" w:rsidRDefault="00440888" w:rsidP="0044088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440888">
              <w:rPr>
                <w:rFonts w:cstheme="minorHAnsi"/>
                <w:b/>
                <w:sz w:val="20"/>
                <w:szCs w:val="20"/>
              </w:rPr>
              <w:t>Antal deltagere:</w:t>
            </w:r>
          </w:p>
          <w:p w:rsidR="00440888" w:rsidRPr="00440888" w:rsidRDefault="00440888" w:rsidP="00440888">
            <w:pPr>
              <w:ind w:right="-108"/>
              <w:rPr>
                <w:rFonts w:cstheme="minorHAnsi"/>
                <w:sz w:val="20"/>
                <w:szCs w:val="20"/>
              </w:rPr>
            </w:pPr>
          </w:p>
          <w:p w:rsidR="00440888" w:rsidRPr="00440888" w:rsidRDefault="00440888" w:rsidP="0044088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440888">
              <w:rPr>
                <w:rFonts w:cstheme="minorHAnsi"/>
                <w:b/>
                <w:sz w:val="20"/>
                <w:szCs w:val="20"/>
              </w:rPr>
              <w:t>Turneringsform:</w:t>
            </w:r>
          </w:p>
          <w:p w:rsidR="00440888" w:rsidRDefault="00440888" w:rsidP="0044088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</w:p>
          <w:p w:rsidR="00C711D3" w:rsidRPr="00440888" w:rsidRDefault="00C711D3" w:rsidP="00C711D3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440888">
              <w:rPr>
                <w:rFonts w:cstheme="minorHAnsi"/>
                <w:b/>
                <w:sz w:val="20"/>
                <w:szCs w:val="20"/>
              </w:rPr>
              <w:t>Vejrforhold:</w:t>
            </w:r>
          </w:p>
          <w:p w:rsidR="00C711D3" w:rsidRPr="00440888" w:rsidRDefault="00C711D3" w:rsidP="0044088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</w:p>
          <w:p w:rsidR="00440888" w:rsidRPr="00440888" w:rsidRDefault="00440888" w:rsidP="0044088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440888">
              <w:rPr>
                <w:rFonts w:cstheme="minorHAnsi"/>
                <w:b/>
                <w:sz w:val="20"/>
                <w:szCs w:val="20"/>
              </w:rPr>
              <w:t>Kort beskrivelse af forløbet:</w:t>
            </w:r>
          </w:p>
          <w:p w:rsidR="00440888" w:rsidRPr="00440888" w:rsidRDefault="00440888" w:rsidP="00440888">
            <w:pPr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1" w:type="dxa"/>
          </w:tcPr>
          <w:p w:rsidR="00440888" w:rsidRPr="00517896" w:rsidRDefault="00A165B5" w:rsidP="00440888">
            <w:pPr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Den Jyske Sparekasse </w:t>
            </w:r>
            <w:r w:rsidR="00C66C8C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>Green2Green turnering</w:t>
            </w:r>
          </w:p>
          <w:p w:rsidR="00440888" w:rsidRPr="00517896" w:rsidRDefault="00440888" w:rsidP="00440888">
            <w:pPr>
              <w:ind w:right="-108"/>
              <w:rPr>
                <w:rFonts w:cstheme="minorHAnsi"/>
                <w:sz w:val="20"/>
                <w:szCs w:val="20"/>
              </w:rPr>
            </w:pPr>
          </w:p>
          <w:p w:rsidR="00440888" w:rsidRPr="00517896" w:rsidRDefault="00A165B5" w:rsidP="00440888">
            <w:pPr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  <w:p w:rsidR="00440888" w:rsidRPr="00517896" w:rsidRDefault="00440888" w:rsidP="00440888">
            <w:pPr>
              <w:ind w:right="-108"/>
              <w:rPr>
                <w:rFonts w:cstheme="minorHAnsi"/>
                <w:sz w:val="20"/>
                <w:szCs w:val="20"/>
              </w:rPr>
            </w:pPr>
          </w:p>
          <w:p w:rsidR="00A165B5" w:rsidRPr="00C66C8C" w:rsidRDefault="00A165B5" w:rsidP="0044088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C66C8C">
              <w:rPr>
                <w:rFonts w:cstheme="minorHAnsi"/>
                <w:sz w:val="20"/>
                <w:szCs w:val="20"/>
              </w:rPr>
              <w:t>Greensome</w:t>
            </w:r>
            <w:r w:rsidR="00C66C8C">
              <w:rPr>
                <w:rFonts w:cstheme="minorHAnsi"/>
                <w:sz w:val="20"/>
                <w:szCs w:val="20"/>
              </w:rPr>
              <w:t xml:space="preserve"> i 2 rækker</w:t>
            </w:r>
            <w:r w:rsidR="00651461">
              <w:rPr>
                <w:rFonts w:cstheme="minorHAnsi"/>
                <w:sz w:val="20"/>
                <w:szCs w:val="20"/>
              </w:rPr>
              <w:t>.</w:t>
            </w:r>
            <w:r w:rsidR="00C66C8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165B5" w:rsidRPr="00C66C8C" w:rsidRDefault="00A165B5" w:rsidP="00440888">
            <w:pPr>
              <w:ind w:right="-108"/>
              <w:rPr>
                <w:rFonts w:cstheme="minorHAnsi"/>
                <w:sz w:val="20"/>
                <w:szCs w:val="20"/>
              </w:rPr>
            </w:pPr>
          </w:p>
          <w:p w:rsidR="00440888" w:rsidRPr="00517896" w:rsidRDefault="00A165B5" w:rsidP="00440888">
            <w:pPr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Pænt vejr, dog ret blæsende</w:t>
            </w:r>
            <w:r w:rsidR="00651461">
              <w:rPr>
                <w:rFonts w:cstheme="minorHAnsi"/>
                <w:sz w:val="20"/>
                <w:szCs w:val="20"/>
              </w:rPr>
              <w:t>.</w:t>
            </w:r>
          </w:p>
          <w:p w:rsidR="00440888" w:rsidRDefault="00440888" w:rsidP="00440888">
            <w:pPr>
              <w:ind w:right="-108"/>
              <w:rPr>
                <w:rFonts w:cstheme="minorHAnsi"/>
                <w:sz w:val="20"/>
                <w:szCs w:val="20"/>
              </w:rPr>
            </w:pPr>
          </w:p>
          <w:p w:rsidR="00E70EF9" w:rsidRDefault="00586289" w:rsidP="00440888">
            <w:pPr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På denne mors dag var </w:t>
            </w:r>
            <w:r w:rsidR="000445E5">
              <w:rPr>
                <w:rFonts w:cstheme="minorHAnsi"/>
                <w:sz w:val="20"/>
                <w:szCs w:val="20"/>
              </w:rPr>
              <w:t>64 spillere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="000445E5">
              <w:rPr>
                <w:rFonts w:cstheme="minorHAnsi"/>
                <w:sz w:val="20"/>
                <w:szCs w:val="20"/>
              </w:rPr>
              <w:t xml:space="preserve">32 par </w:t>
            </w:r>
            <w:r w:rsidR="00C66C8C">
              <w:rPr>
                <w:rFonts w:cstheme="minorHAnsi"/>
                <w:sz w:val="20"/>
                <w:szCs w:val="20"/>
              </w:rPr>
              <w:t>mø</w:t>
            </w:r>
            <w:r w:rsidR="000445E5">
              <w:rPr>
                <w:rFonts w:cstheme="minorHAnsi"/>
                <w:sz w:val="20"/>
                <w:szCs w:val="20"/>
              </w:rPr>
              <w:t xml:space="preserve">dt op til årets </w:t>
            </w:r>
            <w:r w:rsidR="00C66C8C">
              <w:rPr>
                <w:rFonts w:cstheme="minorHAnsi"/>
                <w:sz w:val="20"/>
                <w:szCs w:val="20"/>
              </w:rPr>
              <w:t>G</w:t>
            </w:r>
            <w:r w:rsidR="000445E5">
              <w:rPr>
                <w:rFonts w:cstheme="minorHAnsi"/>
                <w:sz w:val="20"/>
                <w:szCs w:val="20"/>
              </w:rPr>
              <w:t>reensome turnering</w:t>
            </w:r>
            <w:r w:rsidR="00E70EF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440888" w:rsidRDefault="000445E5" w:rsidP="00440888">
            <w:pPr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86289">
              <w:rPr>
                <w:rFonts w:cstheme="minorHAnsi"/>
                <w:sz w:val="20"/>
                <w:szCs w:val="20"/>
              </w:rPr>
              <w:t>I år var der 2</w:t>
            </w:r>
            <w:r>
              <w:rPr>
                <w:rFonts w:cstheme="minorHAnsi"/>
                <w:sz w:val="20"/>
                <w:szCs w:val="20"/>
              </w:rPr>
              <w:t xml:space="preserve"> sponsorer, Den jyske Sparekasse og Green2Green. Der var flotte præmier på spil til de 4 første </w:t>
            </w:r>
            <w:r w:rsidR="00C66C8C">
              <w:rPr>
                <w:rFonts w:cstheme="minorHAnsi"/>
                <w:sz w:val="20"/>
                <w:szCs w:val="20"/>
              </w:rPr>
              <w:t xml:space="preserve">par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E70EF9">
              <w:rPr>
                <w:rFonts w:cstheme="minorHAnsi"/>
                <w:sz w:val="20"/>
                <w:szCs w:val="20"/>
              </w:rPr>
              <w:t xml:space="preserve"> 2 rækker</w:t>
            </w:r>
            <w:r>
              <w:rPr>
                <w:rFonts w:cstheme="minorHAnsi"/>
                <w:sz w:val="20"/>
                <w:szCs w:val="20"/>
              </w:rPr>
              <w:t xml:space="preserve">, samt præmie til nærmest flag på 3 huller. </w:t>
            </w:r>
            <w:r w:rsidR="00586289">
              <w:rPr>
                <w:rFonts w:cstheme="minorHAnsi"/>
                <w:sz w:val="20"/>
                <w:szCs w:val="20"/>
              </w:rPr>
              <w:t>En dejlig dag</w:t>
            </w:r>
            <w:r w:rsidR="00E70EF9">
              <w:rPr>
                <w:rFonts w:cstheme="minorHAnsi"/>
                <w:sz w:val="20"/>
                <w:szCs w:val="20"/>
              </w:rPr>
              <w:t xml:space="preserve"> i g</w:t>
            </w:r>
            <w:r w:rsidR="00586289">
              <w:rPr>
                <w:rFonts w:cstheme="minorHAnsi"/>
                <w:sz w:val="20"/>
                <w:szCs w:val="20"/>
              </w:rPr>
              <w:t xml:space="preserve">odt vejr, men ret blæsende. </w:t>
            </w:r>
          </w:p>
          <w:p w:rsidR="00440888" w:rsidRPr="00517896" w:rsidRDefault="00440888" w:rsidP="00440888">
            <w:pPr>
              <w:ind w:right="-108"/>
              <w:rPr>
                <w:rFonts w:cstheme="minorHAnsi"/>
                <w:sz w:val="20"/>
                <w:szCs w:val="20"/>
              </w:rPr>
            </w:pPr>
          </w:p>
        </w:tc>
      </w:tr>
      <w:tr w:rsidR="00517896" w:rsidRPr="00517896" w:rsidTr="00C711D3">
        <w:tc>
          <w:tcPr>
            <w:tcW w:w="959" w:type="dxa"/>
          </w:tcPr>
          <w:p w:rsidR="00517896" w:rsidRPr="00440888" w:rsidRDefault="00517896" w:rsidP="00D016B4">
            <w:pPr>
              <w:rPr>
                <w:rFonts w:cstheme="minorHAnsi"/>
                <w:b/>
                <w:sz w:val="20"/>
                <w:szCs w:val="20"/>
              </w:rPr>
            </w:pPr>
            <w:r w:rsidRPr="00440888">
              <w:rPr>
                <w:rFonts w:cstheme="minorHAnsi"/>
                <w:b/>
                <w:sz w:val="20"/>
                <w:szCs w:val="20"/>
              </w:rPr>
              <w:t>Resultat:</w:t>
            </w:r>
          </w:p>
        </w:tc>
        <w:tc>
          <w:tcPr>
            <w:tcW w:w="1984" w:type="dxa"/>
          </w:tcPr>
          <w:p w:rsidR="00517896" w:rsidRPr="00440888" w:rsidRDefault="00517896" w:rsidP="00D016B4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40888">
              <w:rPr>
                <w:rFonts w:cstheme="minorHAnsi"/>
                <w:sz w:val="20"/>
                <w:szCs w:val="20"/>
              </w:rPr>
              <w:t>A-række:</w:t>
            </w:r>
          </w:p>
          <w:p w:rsidR="00517896" w:rsidRPr="00440888" w:rsidRDefault="00517896" w:rsidP="00D016B4">
            <w:pPr>
              <w:pStyle w:val="Listeafsnit"/>
              <w:rPr>
                <w:rFonts w:cstheme="minorHAnsi"/>
                <w:sz w:val="20"/>
                <w:szCs w:val="20"/>
              </w:rPr>
            </w:pPr>
          </w:p>
          <w:p w:rsidR="00517896" w:rsidRPr="00440888" w:rsidRDefault="00517896" w:rsidP="00D016B4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40888">
              <w:rPr>
                <w:rFonts w:cstheme="minorHAnsi"/>
                <w:sz w:val="20"/>
                <w:szCs w:val="20"/>
              </w:rPr>
              <w:t>A-række:</w:t>
            </w:r>
          </w:p>
          <w:p w:rsidR="00517896" w:rsidRPr="00440888" w:rsidRDefault="00517896" w:rsidP="00D016B4">
            <w:pPr>
              <w:pStyle w:val="Listeafsnit"/>
              <w:rPr>
                <w:rFonts w:cstheme="minorHAnsi"/>
                <w:sz w:val="20"/>
                <w:szCs w:val="20"/>
              </w:rPr>
            </w:pPr>
          </w:p>
          <w:p w:rsidR="00517896" w:rsidRPr="00440888" w:rsidRDefault="00517896" w:rsidP="00D016B4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40888">
              <w:rPr>
                <w:rFonts w:cstheme="minorHAnsi"/>
                <w:sz w:val="20"/>
                <w:szCs w:val="20"/>
              </w:rPr>
              <w:t>A-række:</w:t>
            </w:r>
          </w:p>
          <w:p w:rsidR="00517896" w:rsidRPr="00440888" w:rsidRDefault="00517896" w:rsidP="00517896">
            <w:pPr>
              <w:pStyle w:val="Listeafsnit"/>
              <w:rPr>
                <w:rFonts w:cstheme="minorHAnsi"/>
                <w:sz w:val="20"/>
                <w:szCs w:val="20"/>
              </w:rPr>
            </w:pPr>
          </w:p>
          <w:p w:rsidR="00517896" w:rsidRPr="001770A3" w:rsidRDefault="00517896" w:rsidP="001770A3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40888">
              <w:rPr>
                <w:rFonts w:cstheme="minorHAnsi"/>
                <w:sz w:val="20"/>
                <w:szCs w:val="20"/>
              </w:rPr>
              <w:t>A-række:</w:t>
            </w:r>
          </w:p>
        </w:tc>
        <w:tc>
          <w:tcPr>
            <w:tcW w:w="7401" w:type="dxa"/>
          </w:tcPr>
          <w:p w:rsidR="00517896" w:rsidRPr="00517896" w:rsidRDefault="001770A3" w:rsidP="005178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Claus Hansen / Michael Nielsen</w:t>
            </w:r>
            <w:r w:rsidR="003A16DB">
              <w:rPr>
                <w:rFonts w:cstheme="minorHAnsi"/>
                <w:sz w:val="20"/>
                <w:szCs w:val="20"/>
              </w:rPr>
              <w:t xml:space="preserve"> </w:t>
            </w:r>
            <w:r w:rsidR="00E70EF9">
              <w:rPr>
                <w:rFonts w:cstheme="minorHAnsi"/>
                <w:sz w:val="20"/>
                <w:szCs w:val="20"/>
              </w:rPr>
              <w:t>–</w:t>
            </w:r>
            <w:r w:rsidR="003A16DB">
              <w:rPr>
                <w:rFonts w:cstheme="minorHAnsi"/>
                <w:sz w:val="20"/>
                <w:szCs w:val="20"/>
              </w:rPr>
              <w:t xml:space="preserve"> </w:t>
            </w:r>
            <w:r w:rsidR="00E70EF9">
              <w:rPr>
                <w:rFonts w:cstheme="minorHAnsi"/>
                <w:sz w:val="20"/>
                <w:szCs w:val="20"/>
              </w:rPr>
              <w:t>36 point</w:t>
            </w:r>
          </w:p>
          <w:p w:rsidR="00517896" w:rsidRPr="00517896" w:rsidRDefault="00517896" w:rsidP="00517896">
            <w:pPr>
              <w:rPr>
                <w:rFonts w:cstheme="minorHAnsi"/>
                <w:sz w:val="20"/>
                <w:szCs w:val="20"/>
              </w:rPr>
            </w:pPr>
          </w:p>
          <w:p w:rsidR="00517896" w:rsidRPr="00517896" w:rsidRDefault="001770A3" w:rsidP="005178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Jens Valdemar Knudsen / Valter Vestergaard </w:t>
            </w:r>
            <w:r w:rsidR="00E70EF9">
              <w:rPr>
                <w:rFonts w:cstheme="minorHAnsi"/>
                <w:sz w:val="20"/>
                <w:szCs w:val="20"/>
              </w:rPr>
              <w:t>– 36 point</w:t>
            </w:r>
          </w:p>
          <w:p w:rsidR="00517896" w:rsidRPr="00517896" w:rsidRDefault="00517896" w:rsidP="00517896">
            <w:pPr>
              <w:rPr>
                <w:rFonts w:cstheme="minorHAnsi"/>
                <w:sz w:val="20"/>
                <w:szCs w:val="20"/>
              </w:rPr>
            </w:pPr>
          </w:p>
          <w:p w:rsidR="00517896" w:rsidRPr="00517896" w:rsidRDefault="001770A3" w:rsidP="005178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Erik Krog Jensen / Jette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Lilbæk</w:t>
            </w:r>
            <w:proofErr w:type="spellEnd"/>
            <w:r w:rsidR="00E70EF9">
              <w:rPr>
                <w:rFonts w:cstheme="minorHAnsi"/>
                <w:sz w:val="20"/>
                <w:szCs w:val="20"/>
              </w:rPr>
              <w:t xml:space="preserve"> – 35 point</w:t>
            </w:r>
          </w:p>
          <w:p w:rsidR="00517896" w:rsidRPr="00517896" w:rsidRDefault="00517896" w:rsidP="00517896">
            <w:pPr>
              <w:rPr>
                <w:rFonts w:cstheme="minorHAnsi"/>
                <w:sz w:val="20"/>
                <w:szCs w:val="20"/>
              </w:rPr>
            </w:pPr>
          </w:p>
          <w:p w:rsidR="00517896" w:rsidRDefault="001770A3" w:rsidP="005178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Kristian Hansen / Else Hansen</w:t>
            </w:r>
            <w:r w:rsidR="00E70EF9">
              <w:rPr>
                <w:rFonts w:cstheme="minorHAnsi"/>
                <w:sz w:val="20"/>
                <w:szCs w:val="20"/>
              </w:rPr>
              <w:t xml:space="preserve"> – 33 point</w:t>
            </w:r>
          </w:p>
          <w:p w:rsidR="00517896" w:rsidRPr="00517896" w:rsidRDefault="00517896" w:rsidP="00517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896" w:rsidRPr="00517896" w:rsidTr="00C711D3">
        <w:tc>
          <w:tcPr>
            <w:tcW w:w="959" w:type="dxa"/>
          </w:tcPr>
          <w:p w:rsidR="00517896" w:rsidRPr="00440888" w:rsidRDefault="00517896" w:rsidP="00355A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7896" w:rsidRPr="00440888" w:rsidRDefault="00517896" w:rsidP="00D016B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40888">
              <w:rPr>
                <w:rFonts w:cstheme="minorHAnsi"/>
                <w:sz w:val="20"/>
                <w:szCs w:val="20"/>
              </w:rPr>
              <w:t>B-række</w:t>
            </w:r>
            <w:proofErr w:type="spellEnd"/>
            <w:r w:rsidRPr="00440888">
              <w:rPr>
                <w:rFonts w:cstheme="minorHAnsi"/>
                <w:sz w:val="20"/>
                <w:szCs w:val="20"/>
              </w:rPr>
              <w:t>:</w:t>
            </w:r>
          </w:p>
          <w:p w:rsidR="00517896" w:rsidRPr="00440888" w:rsidRDefault="00517896" w:rsidP="00D016B4">
            <w:pPr>
              <w:pStyle w:val="Listeafsnit"/>
              <w:rPr>
                <w:rFonts w:cstheme="minorHAnsi"/>
                <w:sz w:val="20"/>
                <w:szCs w:val="20"/>
              </w:rPr>
            </w:pPr>
          </w:p>
          <w:p w:rsidR="00517896" w:rsidRPr="00440888" w:rsidRDefault="00517896" w:rsidP="00D016B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40888">
              <w:rPr>
                <w:rFonts w:cstheme="minorHAnsi"/>
                <w:sz w:val="20"/>
                <w:szCs w:val="20"/>
              </w:rPr>
              <w:t>B-række</w:t>
            </w:r>
            <w:proofErr w:type="spellEnd"/>
            <w:r w:rsidRPr="00440888">
              <w:rPr>
                <w:rFonts w:cstheme="minorHAnsi"/>
                <w:sz w:val="20"/>
                <w:szCs w:val="20"/>
              </w:rPr>
              <w:t>:</w:t>
            </w:r>
          </w:p>
          <w:p w:rsidR="00517896" w:rsidRPr="00440888" w:rsidRDefault="00517896" w:rsidP="00D016B4">
            <w:pPr>
              <w:pStyle w:val="Listeafsnit"/>
              <w:rPr>
                <w:rFonts w:cstheme="minorHAnsi"/>
                <w:sz w:val="20"/>
                <w:szCs w:val="20"/>
              </w:rPr>
            </w:pPr>
          </w:p>
          <w:p w:rsidR="00517896" w:rsidRPr="00440888" w:rsidRDefault="00517896" w:rsidP="00D016B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40888">
              <w:rPr>
                <w:rFonts w:cstheme="minorHAnsi"/>
                <w:sz w:val="20"/>
                <w:szCs w:val="20"/>
              </w:rPr>
              <w:t>B-række</w:t>
            </w:r>
            <w:proofErr w:type="spellEnd"/>
            <w:r w:rsidRPr="00440888">
              <w:rPr>
                <w:rFonts w:cstheme="minorHAnsi"/>
                <w:sz w:val="20"/>
                <w:szCs w:val="20"/>
              </w:rPr>
              <w:t>:</w:t>
            </w:r>
          </w:p>
          <w:p w:rsidR="00517896" w:rsidRPr="00440888" w:rsidRDefault="00517896" w:rsidP="00517896">
            <w:pPr>
              <w:pStyle w:val="Listeafsnit"/>
              <w:rPr>
                <w:rFonts w:cstheme="minorHAnsi"/>
                <w:sz w:val="20"/>
                <w:szCs w:val="20"/>
              </w:rPr>
            </w:pPr>
          </w:p>
          <w:p w:rsidR="00517896" w:rsidRPr="00440888" w:rsidRDefault="00517896" w:rsidP="00517896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40888">
              <w:rPr>
                <w:rFonts w:cstheme="minorHAnsi"/>
                <w:sz w:val="20"/>
                <w:szCs w:val="20"/>
              </w:rPr>
              <w:t>B-række</w:t>
            </w:r>
            <w:proofErr w:type="spellEnd"/>
            <w:r w:rsidRPr="00440888">
              <w:rPr>
                <w:rFonts w:cstheme="minorHAnsi"/>
                <w:sz w:val="20"/>
                <w:szCs w:val="20"/>
              </w:rPr>
              <w:t>:</w:t>
            </w:r>
          </w:p>
          <w:p w:rsidR="00517896" w:rsidRPr="001770A3" w:rsidRDefault="00517896" w:rsidP="00177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1" w:type="dxa"/>
          </w:tcPr>
          <w:p w:rsidR="00517896" w:rsidRPr="00517896" w:rsidRDefault="001770A3" w:rsidP="005178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Kristian Brammer / Ingvard Gregersen</w:t>
            </w:r>
            <w:r w:rsidR="00E70EF9">
              <w:rPr>
                <w:rFonts w:cstheme="minorHAnsi"/>
                <w:sz w:val="20"/>
                <w:szCs w:val="20"/>
              </w:rPr>
              <w:t xml:space="preserve"> – 36 point</w:t>
            </w:r>
          </w:p>
          <w:p w:rsidR="00517896" w:rsidRPr="00517896" w:rsidRDefault="00517896" w:rsidP="00517896">
            <w:pPr>
              <w:rPr>
                <w:rFonts w:cstheme="minorHAnsi"/>
                <w:sz w:val="20"/>
                <w:szCs w:val="20"/>
              </w:rPr>
            </w:pPr>
          </w:p>
          <w:p w:rsidR="00517896" w:rsidRPr="00517896" w:rsidRDefault="001770A3" w:rsidP="005178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Preben Mikkelsen / Birgit Ry</w:t>
            </w:r>
            <w:r w:rsidR="00E70EF9">
              <w:rPr>
                <w:rFonts w:cstheme="minorHAnsi"/>
                <w:sz w:val="20"/>
                <w:szCs w:val="20"/>
              </w:rPr>
              <w:t xml:space="preserve"> – 35 point</w:t>
            </w:r>
          </w:p>
          <w:p w:rsidR="00517896" w:rsidRPr="00517896" w:rsidRDefault="00517896" w:rsidP="00517896">
            <w:pPr>
              <w:rPr>
                <w:rFonts w:cstheme="minorHAnsi"/>
                <w:sz w:val="20"/>
                <w:szCs w:val="20"/>
              </w:rPr>
            </w:pPr>
          </w:p>
          <w:p w:rsidR="00517896" w:rsidRPr="00517896" w:rsidRDefault="001770A3" w:rsidP="005178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Bent Brodde / Anni Brodde </w:t>
            </w:r>
            <w:r w:rsidR="00E70EF9">
              <w:rPr>
                <w:rFonts w:cstheme="minorHAnsi"/>
                <w:sz w:val="20"/>
                <w:szCs w:val="20"/>
              </w:rPr>
              <w:t>– 33 point</w:t>
            </w:r>
          </w:p>
          <w:p w:rsidR="00517896" w:rsidRPr="00517896" w:rsidRDefault="00517896" w:rsidP="00517896">
            <w:pPr>
              <w:rPr>
                <w:rFonts w:cstheme="minorHAnsi"/>
                <w:sz w:val="20"/>
                <w:szCs w:val="20"/>
              </w:rPr>
            </w:pPr>
          </w:p>
          <w:p w:rsidR="00517896" w:rsidRPr="00517896" w:rsidRDefault="001770A3" w:rsidP="00177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Peder Jessen / Jonna Jessen </w:t>
            </w:r>
            <w:r w:rsidR="00E70EF9">
              <w:rPr>
                <w:rFonts w:cstheme="minorHAnsi"/>
                <w:sz w:val="20"/>
                <w:szCs w:val="20"/>
              </w:rPr>
              <w:t>– 33 point</w:t>
            </w:r>
          </w:p>
        </w:tc>
      </w:tr>
      <w:tr w:rsidR="00517896" w:rsidRPr="00517896" w:rsidTr="00C711D3">
        <w:tc>
          <w:tcPr>
            <w:tcW w:w="959" w:type="dxa"/>
          </w:tcPr>
          <w:p w:rsidR="00517896" w:rsidRPr="00440888" w:rsidRDefault="00517896" w:rsidP="00355A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7896" w:rsidRPr="00440888" w:rsidRDefault="001770A3" w:rsidP="00355A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517896" w:rsidRPr="00440888">
              <w:rPr>
                <w:rFonts w:cstheme="minorHAnsi"/>
                <w:sz w:val="20"/>
                <w:szCs w:val="20"/>
              </w:rPr>
              <w:t>ærmest flag hul 9:</w:t>
            </w:r>
          </w:p>
          <w:p w:rsidR="00517896" w:rsidRPr="00440888" w:rsidRDefault="00517896" w:rsidP="00355A47">
            <w:pPr>
              <w:rPr>
                <w:rFonts w:cstheme="minorHAnsi"/>
                <w:sz w:val="20"/>
                <w:szCs w:val="20"/>
              </w:rPr>
            </w:pPr>
            <w:r w:rsidRPr="00440888">
              <w:rPr>
                <w:rFonts w:cstheme="minorHAnsi"/>
                <w:sz w:val="20"/>
                <w:szCs w:val="20"/>
              </w:rPr>
              <w:t xml:space="preserve">                    Afstand:</w:t>
            </w:r>
          </w:p>
          <w:p w:rsidR="00517896" w:rsidRPr="00440888" w:rsidRDefault="00517896" w:rsidP="00355A47">
            <w:pPr>
              <w:rPr>
                <w:rFonts w:cstheme="minorHAnsi"/>
                <w:sz w:val="20"/>
                <w:szCs w:val="20"/>
              </w:rPr>
            </w:pPr>
          </w:p>
          <w:p w:rsidR="00517896" w:rsidRPr="00440888" w:rsidRDefault="00517896" w:rsidP="00355A47">
            <w:pPr>
              <w:rPr>
                <w:rFonts w:cstheme="minorHAnsi"/>
                <w:sz w:val="20"/>
                <w:szCs w:val="20"/>
              </w:rPr>
            </w:pPr>
            <w:r w:rsidRPr="00440888">
              <w:rPr>
                <w:rFonts w:cstheme="minorHAnsi"/>
                <w:sz w:val="20"/>
                <w:szCs w:val="20"/>
              </w:rPr>
              <w:t>Nærmest flag hul 11:</w:t>
            </w:r>
          </w:p>
          <w:p w:rsidR="00517896" w:rsidRPr="00440888" w:rsidRDefault="00517896" w:rsidP="00355A47">
            <w:pPr>
              <w:rPr>
                <w:rFonts w:cstheme="minorHAnsi"/>
                <w:sz w:val="20"/>
                <w:szCs w:val="20"/>
              </w:rPr>
            </w:pPr>
            <w:r w:rsidRPr="00440888">
              <w:rPr>
                <w:rFonts w:cstheme="minorHAnsi"/>
                <w:sz w:val="20"/>
                <w:szCs w:val="20"/>
              </w:rPr>
              <w:t xml:space="preserve">                    Afstand:</w:t>
            </w:r>
          </w:p>
          <w:p w:rsidR="00517896" w:rsidRPr="00440888" w:rsidRDefault="00517896" w:rsidP="00355A47">
            <w:pPr>
              <w:rPr>
                <w:rFonts w:cstheme="minorHAnsi"/>
                <w:sz w:val="20"/>
                <w:szCs w:val="20"/>
              </w:rPr>
            </w:pPr>
          </w:p>
          <w:p w:rsidR="00517896" w:rsidRPr="00440888" w:rsidRDefault="00517896" w:rsidP="00355A47">
            <w:pPr>
              <w:rPr>
                <w:rFonts w:cstheme="minorHAnsi"/>
                <w:sz w:val="20"/>
                <w:szCs w:val="20"/>
              </w:rPr>
            </w:pPr>
            <w:r w:rsidRPr="00440888">
              <w:rPr>
                <w:rFonts w:cstheme="minorHAnsi"/>
                <w:sz w:val="20"/>
                <w:szCs w:val="20"/>
              </w:rPr>
              <w:t>Nærmest flag hul 18:</w:t>
            </w:r>
          </w:p>
          <w:p w:rsidR="00517896" w:rsidRPr="00440888" w:rsidRDefault="00517896" w:rsidP="00355A47">
            <w:pPr>
              <w:rPr>
                <w:rFonts w:cstheme="minorHAnsi"/>
                <w:sz w:val="20"/>
                <w:szCs w:val="20"/>
              </w:rPr>
            </w:pPr>
            <w:r w:rsidRPr="00440888">
              <w:rPr>
                <w:rFonts w:cstheme="minorHAnsi"/>
                <w:sz w:val="20"/>
                <w:szCs w:val="20"/>
              </w:rPr>
              <w:t xml:space="preserve">                     Afstand:</w:t>
            </w:r>
          </w:p>
        </w:tc>
        <w:tc>
          <w:tcPr>
            <w:tcW w:w="7401" w:type="dxa"/>
          </w:tcPr>
          <w:p w:rsidR="00517896" w:rsidRDefault="003A16DB" w:rsidP="00355A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Claus Hansen</w:t>
            </w:r>
          </w:p>
          <w:p w:rsidR="00B63F2E" w:rsidRDefault="003A16DB" w:rsidP="00355A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3,74 m</w:t>
            </w:r>
          </w:p>
          <w:p w:rsidR="00B63F2E" w:rsidRDefault="00B63F2E" w:rsidP="00355A47">
            <w:pPr>
              <w:rPr>
                <w:rFonts w:cstheme="minorHAnsi"/>
                <w:sz w:val="20"/>
                <w:szCs w:val="20"/>
              </w:rPr>
            </w:pPr>
          </w:p>
          <w:p w:rsidR="00B63F2E" w:rsidRDefault="003A16DB" w:rsidP="00355A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Erik Jensen</w:t>
            </w:r>
          </w:p>
          <w:p w:rsidR="00B63F2E" w:rsidRDefault="003A16DB" w:rsidP="00355A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2,04 m </w:t>
            </w:r>
          </w:p>
          <w:p w:rsidR="00B63F2E" w:rsidRDefault="00B63F2E" w:rsidP="00355A47">
            <w:pPr>
              <w:rPr>
                <w:rFonts w:cstheme="minorHAnsi"/>
                <w:sz w:val="20"/>
                <w:szCs w:val="20"/>
              </w:rPr>
            </w:pPr>
          </w:p>
          <w:p w:rsidR="00B63F2E" w:rsidRDefault="003A16DB" w:rsidP="00355A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Vivi </w:t>
            </w:r>
            <w:proofErr w:type="spellStart"/>
            <w:r>
              <w:rPr>
                <w:rFonts w:cstheme="minorHAnsi"/>
                <w:sz w:val="20"/>
                <w:szCs w:val="20"/>
              </w:rPr>
              <w:t>Blærh</w:t>
            </w:r>
            <w:proofErr w:type="spellEnd"/>
          </w:p>
          <w:p w:rsidR="00B63F2E" w:rsidRDefault="003A16DB" w:rsidP="00355A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4,40 m </w:t>
            </w:r>
          </w:p>
          <w:p w:rsidR="00517896" w:rsidRPr="00517896" w:rsidRDefault="00517896" w:rsidP="00355A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243BA" w:rsidRPr="00517896" w:rsidRDefault="000243BA" w:rsidP="00355A47">
      <w:pPr>
        <w:rPr>
          <w:rFonts w:cstheme="minorHAnsi"/>
          <w:sz w:val="24"/>
          <w:szCs w:val="24"/>
        </w:rPr>
      </w:pPr>
    </w:p>
    <w:sectPr w:rsidR="000243BA" w:rsidRPr="00517896" w:rsidSect="00911BF2">
      <w:headerReference w:type="default" r:id="rId9"/>
      <w:pgSz w:w="11906" w:h="16838"/>
      <w:pgMar w:top="340" w:right="851" w:bottom="340" w:left="851" w:header="227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54" w:rsidRDefault="007F7654" w:rsidP="00567D25">
      <w:pPr>
        <w:spacing w:after="0" w:line="240" w:lineRule="auto"/>
      </w:pPr>
      <w:r>
        <w:separator/>
      </w:r>
    </w:p>
  </w:endnote>
  <w:endnote w:type="continuationSeparator" w:id="0">
    <w:p w:rsidR="007F7654" w:rsidRDefault="007F7654" w:rsidP="0056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54" w:rsidRDefault="007F7654" w:rsidP="00567D25">
      <w:pPr>
        <w:spacing w:after="0" w:line="240" w:lineRule="auto"/>
      </w:pPr>
      <w:r>
        <w:separator/>
      </w:r>
    </w:p>
  </w:footnote>
  <w:footnote w:type="continuationSeparator" w:id="0">
    <w:p w:rsidR="007F7654" w:rsidRDefault="007F7654" w:rsidP="0056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25" w:rsidRDefault="009D1D1B" w:rsidP="00567D25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6211824" cy="1191768"/>
          <wp:effectExtent l="0" t="0" r="0" b="889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top 0502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824" cy="119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105"/>
    <w:multiLevelType w:val="hybridMultilevel"/>
    <w:tmpl w:val="9A24E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1F6A"/>
    <w:multiLevelType w:val="hybridMultilevel"/>
    <w:tmpl w:val="1750B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776"/>
    <w:multiLevelType w:val="hybridMultilevel"/>
    <w:tmpl w:val="6FDE05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5F49"/>
    <w:multiLevelType w:val="hybridMultilevel"/>
    <w:tmpl w:val="1CCAB6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1A"/>
    <w:rsid w:val="000243BA"/>
    <w:rsid w:val="00040A80"/>
    <w:rsid w:val="000445E5"/>
    <w:rsid w:val="000856E0"/>
    <w:rsid w:val="0009273A"/>
    <w:rsid w:val="000B6B55"/>
    <w:rsid w:val="000C4F85"/>
    <w:rsid w:val="00103602"/>
    <w:rsid w:val="001464FD"/>
    <w:rsid w:val="001770A3"/>
    <w:rsid w:val="001A781A"/>
    <w:rsid w:val="0023602E"/>
    <w:rsid w:val="0029116F"/>
    <w:rsid w:val="003305C3"/>
    <w:rsid w:val="00355A47"/>
    <w:rsid w:val="003A16DB"/>
    <w:rsid w:val="004004E3"/>
    <w:rsid w:val="00406C5F"/>
    <w:rsid w:val="00440888"/>
    <w:rsid w:val="00455F98"/>
    <w:rsid w:val="004B310D"/>
    <w:rsid w:val="004D3DF3"/>
    <w:rsid w:val="00501592"/>
    <w:rsid w:val="00517896"/>
    <w:rsid w:val="0053208A"/>
    <w:rsid w:val="00567D25"/>
    <w:rsid w:val="00586289"/>
    <w:rsid w:val="005B1BD6"/>
    <w:rsid w:val="005D464F"/>
    <w:rsid w:val="00651461"/>
    <w:rsid w:val="0069643C"/>
    <w:rsid w:val="006D74FC"/>
    <w:rsid w:val="006F37A2"/>
    <w:rsid w:val="007F7654"/>
    <w:rsid w:val="008D6F59"/>
    <w:rsid w:val="00911BF2"/>
    <w:rsid w:val="009D1D1B"/>
    <w:rsid w:val="009E1577"/>
    <w:rsid w:val="00A165B5"/>
    <w:rsid w:val="00A451C5"/>
    <w:rsid w:val="00B11943"/>
    <w:rsid w:val="00B61177"/>
    <w:rsid w:val="00B63F2E"/>
    <w:rsid w:val="00BA5A90"/>
    <w:rsid w:val="00BB5BCB"/>
    <w:rsid w:val="00BC2E6C"/>
    <w:rsid w:val="00BC4B12"/>
    <w:rsid w:val="00C66C8C"/>
    <w:rsid w:val="00C711D3"/>
    <w:rsid w:val="00CF6429"/>
    <w:rsid w:val="00D016B4"/>
    <w:rsid w:val="00D30CDD"/>
    <w:rsid w:val="00D31DB9"/>
    <w:rsid w:val="00D80EB5"/>
    <w:rsid w:val="00DB394E"/>
    <w:rsid w:val="00E70EF9"/>
    <w:rsid w:val="00EC0970"/>
    <w:rsid w:val="00EE0373"/>
    <w:rsid w:val="00F52ADE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67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D25"/>
  </w:style>
  <w:style w:type="paragraph" w:styleId="Sidefod">
    <w:name w:val="footer"/>
    <w:basedOn w:val="Normal"/>
    <w:link w:val="SidefodTegn"/>
    <w:uiPriority w:val="99"/>
    <w:unhideWhenUsed/>
    <w:rsid w:val="00567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D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D2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0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1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67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D25"/>
  </w:style>
  <w:style w:type="paragraph" w:styleId="Sidefod">
    <w:name w:val="footer"/>
    <w:basedOn w:val="Normal"/>
    <w:link w:val="SidefodTegn"/>
    <w:uiPriority w:val="99"/>
    <w:unhideWhenUsed/>
    <w:rsid w:val="00567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D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D2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0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Local\Packages\Microsoft.MicrosoftEdge_8wekyb3d8bbwe\TempState\Downloads\Brevpapirskabelon%20med%20hovedpartnere%20-%202503%202019%20nyt%20logo%20(1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10CA-B314-4785-AC28-C8DC5477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Brevpapirskabelon med hovedpartnere - 2503 2019 nyt logo (1)</Template>
  <TotalTime>2</TotalTime>
  <Pages>1</Pages>
  <Words>166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Åskov Golfklub</cp:lastModifiedBy>
  <cp:revision>2</cp:revision>
  <cp:lastPrinted>2019-04-03T14:21:00Z</cp:lastPrinted>
  <dcterms:created xsi:type="dcterms:W3CDTF">2019-05-16T06:35:00Z</dcterms:created>
  <dcterms:modified xsi:type="dcterms:W3CDTF">2019-05-16T06:35:00Z</dcterms:modified>
</cp:coreProperties>
</file>